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00" w:rsidRPr="000D329F" w:rsidRDefault="00E64900" w:rsidP="00E64900">
      <w:pPr>
        <w:pStyle w:val="FP-Titre"/>
      </w:pPr>
      <w:bookmarkStart w:id="0" w:name="_GoBack"/>
      <w:bookmarkEnd w:id="0"/>
      <w:r>
        <w:t>FP-</w:t>
      </w:r>
      <w:r w:rsidRPr="000D329F">
        <w:t>TITRE</w:t>
      </w:r>
      <w:r>
        <w:t xml:space="preserve">, PEUT ETRE </w:t>
      </w:r>
      <w:r>
        <w:br/>
        <w:t>EN DEUX COULEURS</w:t>
      </w:r>
    </w:p>
    <w:p w:rsidR="00E64900" w:rsidRDefault="00E64900" w:rsidP="00E64900">
      <w:pPr>
        <w:pStyle w:val="FP-Texte"/>
      </w:pPr>
    </w:p>
    <w:p w:rsidR="00E64900" w:rsidRDefault="00E64900" w:rsidP="00E64900">
      <w:pPr>
        <w:pStyle w:val="FP-Texte"/>
      </w:pPr>
    </w:p>
    <w:p w:rsidR="00E64900" w:rsidRPr="00E64900" w:rsidRDefault="00E64900" w:rsidP="00E64900">
      <w:pPr>
        <w:pStyle w:val="FP-Introduction"/>
        <w:rPr>
          <w:lang w:val="fr-FR"/>
        </w:rPr>
      </w:pPr>
      <w:r w:rsidRPr="004B3235">
        <w:rPr>
          <w:lang w:val="fr-FR"/>
        </w:rPr>
        <w:t>FP-Intr</w:t>
      </w:r>
      <w:r>
        <w:rPr>
          <w:lang w:val="fr-FR"/>
        </w:rPr>
        <w:t>oduction</w:t>
      </w:r>
      <w:r w:rsidRPr="004B3235">
        <w:rPr>
          <w:lang w:val="fr-FR"/>
        </w:rPr>
        <w:t xml:space="preserve"> / sadipscing elitr, sed diam nonumy eirmod tempor invidunt ut labore et dolore magna aliquyam erat, sed diam voluptua. </w:t>
      </w:r>
      <w:r w:rsidRPr="00E64900">
        <w:rPr>
          <w:lang w:val="fr-FR"/>
        </w:rPr>
        <w:t>At vero eos et accusam et justo duo dolores et ea rebum. Stet clita kasd gubergren.</w:t>
      </w:r>
    </w:p>
    <w:p w:rsidR="00E64900" w:rsidRDefault="00E64900" w:rsidP="00E64900">
      <w:pPr>
        <w:pStyle w:val="FP-Texte"/>
      </w:pPr>
    </w:p>
    <w:p w:rsidR="00E64900" w:rsidRPr="000D329F" w:rsidRDefault="00E64900" w:rsidP="00E64900">
      <w:pPr>
        <w:pStyle w:val="FP-Texte"/>
      </w:pPr>
    </w:p>
    <w:p w:rsidR="00E64900" w:rsidRPr="000D329F" w:rsidRDefault="00E64900" w:rsidP="00E64900">
      <w:pPr>
        <w:pStyle w:val="FP-Sous-Titre"/>
      </w:pPr>
      <w:r>
        <w:t>FP-SOUS-TITRE</w:t>
      </w:r>
      <w:r w:rsidRPr="000D329F">
        <w:t xml:space="preserve">/ </w:t>
      </w:r>
      <w:r>
        <w:t xml:space="preserve">Duis autem vel eum </w:t>
      </w:r>
      <w:r w:rsidRPr="000D329F">
        <w:t>LOREM IPSUM DOLOR</w:t>
      </w:r>
    </w:p>
    <w:p w:rsidR="00E64900" w:rsidRDefault="00E64900" w:rsidP="00E64900">
      <w:pPr>
        <w:pStyle w:val="FP-Texte"/>
      </w:pPr>
    </w:p>
    <w:p w:rsidR="00E64900" w:rsidRDefault="00E64900" w:rsidP="00E64900">
      <w:pPr>
        <w:pStyle w:val="FP-Texte"/>
      </w:pPr>
      <w:r w:rsidRPr="00E64900">
        <w:t xml:space="preserve">Texte courant / tet clita kasd gubergren, no sea takimata sanctus est Lorem ipsum dolor sit amet. </w:t>
      </w:r>
      <w:r w:rsidRPr="000D329F">
        <w:t>Lorem ipsum dolor sit amet, consetetur sadipscing elitr. Duis autem vel eum iriure dolor in hendrerit in vulputate velit esse molestie consequat, vel illum dolore eu feugiat nulla facilisis at vero eros et accumsan et iusto odio dignissim.</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sectPr w:rsidR="00E64900" w:rsidSect="001122AF">
          <w:headerReference w:type="even" r:id="rId8"/>
          <w:headerReference w:type="default" r:id="rId9"/>
          <w:pgSz w:w="11900" w:h="16840"/>
          <w:pgMar w:top="5670" w:right="851" w:bottom="851" w:left="3119" w:header="709" w:footer="709" w:gutter="0"/>
          <w:cols w:space="708"/>
          <w:docGrid w:linePitch="360"/>
        </w:sectPr>
      </w:pPr>
      <w:r>
        <w:t xml:space="preserve">Adipisci velit, sed quia non numquam eius modi tempora incidunt. accusantium doloremque laudantium, totam rem aperiam eaque ipsa, quae ab illo inventore veritatis et quasi </w:t>
      </w:r>
    </w:p>
    <w:p w:rsidR="00E64900" w:rsidRDefault="00E64900" w:rsidP="00E64900">
      <w:pPr>
        <w:pStyle w:val="FP-Sous-Titre"/>
      </w:pPr>
      <w:r>
        <w:lastRenderedPageBreak/>
        <w:t>FP-SOUS-TITRE</w:t>
      </w:r>
      <w:r w:rsidRPr="000D329F">
        <w:t xml:space="preserve">/ </w:t>
      </w:r>
      <w:r>
        <w:t xml:space="preserve">nemo enim ipsiam voluptatem </w:t>
      </w:r>
      <w:r w:rsidRPr="000D329F">
        <w:t>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pPr>
      <w:r>
        <w:t>Adipisci velit, sed quia non numquam eius modi tempora incidunt.</w:t>
      </w:r>
    </w:p>
    <w:p w:rsidR="00E64900" w:rsidRDefault="00E64900" w:rsidP="00E64900">
      <w:pPr>
        <w:pStyle w:val="FP-Texte"/>
      </w:pPr>
      <w:r>
        <w:t xml:space="preserve">Sed ut perspiciatis, unde omnis iste natus error sit voluptatem accusantium doloremque laudantium, totam rem aperiam eaque ipsa, quae ab illo inventore veritatis et quasi architecto beatae vitae dicta.. </w:t>
      </w:r>
    </w:p>
    <w:p w:rsidR="00E64900" w:rsidRDefault="00E64900" w:rsidP="00E64900">
      <w:pPr>
        <w:pStyle w:val="FP-Texte"/>
      </w:pPr>
      <w:r>
        <w:t>Nemo enim ipsam voluptatem, quia voluptas sit, aspernatur aut odit aut fugit, sed quia consequuntur magni dolores eos, qui ratione voluptatem sequi nesciunt, neque porro.</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r>
        <w:t xml:space="preserve"> vitae dicta ration voluptuam</w:t>
      </w:r>
    </w:p>
    <w:p w:rsidR="00E64900" w:rsidRDefault="00E64900" w:rsidP="00E64900">
      <w:pPr>
        <w:pStyle w:val="FP-Texte"/>
      </w:pPr>
    </w:p>
    <w:p w:rsidR="00E64900" w:rsidRDefault="00E64900" w:rsidP="00E64900">
      <w:pPr>
        <w:pStyle w:val="FP-Texte"/>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Default="00E64900" w:rsidP="00E64900">
      <w:pPr>
        <w:pStyle w:val="FP-Texte"/>
      </w:pPr>
      <w:r>
        <w:t>Nemo enim ipsam voluptatem, quia voluptas sit, aspernatur aut odit aut fugit, sed quia consequuntur magni dolores eos, qui ratione voluptatem sequi nesciunt, neque porro quisquam est, qui dolorem ipsum possiums voluptuas.</w:t>
      </w:r>
    </w:p>
    <w:p w:rsidR="00E64900" w:rsidRDefault="00E64900" w:rsidP="00E64900">
      <w:pPr>
        <w:pStyle w:val="FP-Texte"/>
      </w:pPr>
    </w:p>
    <w:p w:rsidR="00E64900" w:rsidRDefault="00E64900" w:rsidP="00E64900">
      <w:pPr>
        <w:pStyle w:val="FP-Texte"/>
      </w:pPr>
    </w:p>
    <w:p w:rsidR="00E64900" w:rsidRDefault="00E64900" w:rsidP="00E64900">
      <w:pPr>
        <w:pStyle w:val="FP-Conclusion"/>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Pr="00D02F20" w:rsidRDefault="00E64900" w:rsidP="00E64900">
      <w:pPr>
        <w:pStyle w:val="FP-Texte"/>
      </w:pPr>
    </w:p>
    <w:p w:rsidR="009361CD" w:rsidRPr="00255298" w:rsidRDefault="009361CD" w:rsidP="00D9276D">
      <w:pPr>
        <w:spacing w:line="800" w:lineRule="exact"/>
        <w:rPr>
          <w:rFonts w:ascii="Arial Black" w:hAnsi="Arial Black"/>
        </w:rPr>
      </w:pPr>
    </w:p>
    <w:sectPr w:rsidR="009361CD" w:rsidRPr="00255298" w:rsidSect="001122AF">
      <w:pgSz w:w="11900" w:h="16840"/>
      <w:pgMar w:top="1701" w:right="851"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CC" w:rsidRDefault="00CA69CC" w:rsidP="00255298">
      <w:r>
        <w:separator/>
      </w:r>
    </w:p>
  </w:endnote>
  <w:endnote w:type="continuationSeparator" w:id="0">
    <w:p w:rsidR="00CA69CC" w:rsidRDefault="00CA69CC" w:rsidP="002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CC" w:rsidRDefault="00CA69CC" w:rsidP="00255298">
      <w:r>
        <w:separator/>
      </w:r>
    </w:p>
  </w:footnote>
  <w:footnote w:type="continuationSeparator" w:id="0">
    <w:p w:rsidR="00CA69CC" w:rsidRDefault="00CA69CC" w:rsidP="002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00" w:rsidRPr="00E64900" w:rsidRDefault="00C07106" w:rsidP="00E64900">
    <w:pPr>
      <w:pStyle w:val="En-tte"/>
    </w:pPr>
    <w:r>
      <w:rPr>
        <w:noProof/>
      </w:rPr>
      <w:drawing>
        <wp:anchor distT="0" distB="0" distL="114300" distR="114300" simplePos="0" relativeHeight="251660288" behindDoc="1" locked="0" layoutInCell="1" allowOverlap="1" wp14:anchorId="4507DFB4" wp14:editId="5A1DD70D">
          <wp:simplePos x="0" y="0"/>
          <wp:positionH relativeFrom="page">
            <wp:posOffset>0</wp:posOffset>
          </wp:positionH>
          <wp:positionV relativeFrom="page">
            <wp:posOffset>0</wp:posOffset>
          </wp:positionV>
          <wp:extent cx="7563599" cy="10690735"/>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5" w:rsidRDefault="003E458E" w:rsidP="00623DF4">
    <w:pPr>
      <w:pStyle w:val="FP-Titre"/>
    </w:pPr>
    <w:r>
      <w:rPr>
        <w:noProof/>
      </w:rPr>
      <w:drawing>
        <wp:anchor distT="0" distB="0" distL="114300" distR="114300" simplePos="0" relativeHeight="251658240" behindDoc="1" locked="0" layoutInCell="1" allowOverlap="1" wp14:anchorId="45D005AF" wp14:editId="5876DCFF">
          <wp:simplePos x="0" y="0"/>
          <wp:positionH relativeFrom="page">
            <wp:posOffset>-9625</wp:posOffset>
          </wp:positionH>
          <wp:positionV relativeFrom="page">
            <wp:posOffset>0</wp:posOffset>
          </wp:positionV>
          <wp:extent cx="7563599" cy="10690735"/>
          <wp:effectExtent l="0" t="0" r="571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r w:rsidR="00C07106">
      <w:rPr>
        <w:noProof/>
      </w:rPr>
      <w:drawing>
        <wp:anchor distT="0" distB="0" distL="114300" distR="114300" simplePos="0" relativeHeight="251659264" behindDoc="1" locked="0" layoutInCell="1" allowOverlap="1" wp14:anchorId="6308F4FB" wp14:editId="69AB32EC">
          <wp:simplePos x="0" y="0"/>
          <wp:positionH relativeFrom="page">
            <wp:posOffset>0</wp:posOffset>
          </wp:positionH>
          <wp:positionV relativeFrom="page">
            <wp:posOffset>10820400</wp:posOffset>
          </wp:positionV>
          <wp:extent cx="7563485" cy="10690225"/>
          <wp:effectExtent l="0" t="0" r="571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pt;height:24pt" o:bullet="t">
        <v:imagedata r:id="rId1" o:title="Pastille"/>
      </v:shape>
    </w:pict>
  </w:numPicBullet>
  <w:numPicBullet w:numPicBulletId="1">
    <w:pict>
      <v:shape id="_x0000_i1037" type="#_x0000_t75" style="width:5.25pt;height:5.25pt" o:bullet="t">
        <v:imagedata r:id="rId2" o:title="Tract-Bullet"/>
      </v:shape>
    </w:pict>
  </w:numPicBullet>
  <w:abstractNum w:abstractNumId="0" w15:restartNumberingAfterBreak="0">
    <w:nsid w:val="1F9E3522"/>
    <w:multiLevelType w:val="hybridMultilevel"/>
    <w:tmpl w:val="420E5D10"/>
    <w:lvl w:ilvl="0" w:tplc="5ECE9BC8">
      <w:start w:val="1"/>
      <w:numFmt w:val="bullet"/>
      <w:lvlText w:val=""/>
      <w:lvlPicBulletId w:val="1"/>
      <w:lvlJc w:val="left"/>
      <w:pPr>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267AB"/>
    <w:multiLevelType w:val="multilevel"/>
    <w:tmpl w:val="917E1228"/>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5781F83"/>
    <w:multiLevelType w:val="hybridMultilevel"/>
    <w:tmpl w:val="443AF596"/>
    <w:lvl w:ilvl="0" w:tplc="CE0640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3A62D8"/>
    <w:multiLevelType w:val="hybridMultilevel"/>
    <w:tmpl w:val="917E1228"/>
    <w:lvl w:ilvl="0" w:tplc="5ECE9BC8">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FD349E"/>
    <w:multiLevelType w:val="multilevel"/>
    <w:tmpl w:val="443AF59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CC"/>
    <w:rsid w:val="00026CFA"/>
    <w:rsid w:val="000A57E2"/>
    <w:rsid w:val="000D0D9F"/>
    <w:rsid w:val="000D329F"/>
    <w:rsid w:val="000E1BCA"/>
    <w:rsid w:val="000E736B"/>
    <w:rsid w:val="001122AF"/>
    <w:rsid w:val="001D3814"/>
    <w:rsid w:val="00255298"/>
    <w:rsid w:val="003019DF"/>
    <w:rsid w:val="003E458E"/>
    <w:rsid w:val="004077D9"/>
    <w:rsid w:val="00417A94"/>
    <w:rsid w:val="00434B9C"/>
    <w:rsid w:val="00442267"/>
    <w:rsid w:val="00480E57"/>
    <w:rsid w:val="004A5C46"/>
    <w:rsid w:val="004B3235"/>
    <w:rsid w:val="004B7535"/>
    <w:rsid w:val="004D70DA"/>
    <w:rsid w:val="00544B46"/>
    <w:rsid w:val="00577662"/>
    <w:rsid w:val="005A0A21"/>
    <w:rsid w:val="005B057D"/>
    <w:rsid w:val="005B251B"/>
    <w:rsid w:val="005F423E"/>
    <w:rsid w:val="00612D9A"/>
    <w:rsid w:val="00623DF4"/>
    <w:rsid w:val="006432BB"/>
    <w:rsid w:val="00643E25"/>
    <w:rsid w:val="006A4015"/>
    <w:rsid w:val="006A768E"/>
    <w:rsid w:val="007702DF"/>
    <w:rsid w:val="007F0F8E"/>
    <w:rsid w:val="00884535"/>
    <w:rsid w:val="008A26CC"/>
    <w:rsid w:val="008E1DA5"/>
    <w:rsid w:val="00904D51"/>
    <w:rsid w:val="009205D6"/>
    <w:rsid w:val="009361CD"/>
    <w:rsid w:val="00966113"/>
    <w:rsid w:val="009B6D55"/>
    <w:rsid w:val="00A4078B"/>
    <w:rsid w:val="00A56FBF"/>
    <w:rsid w:val="00AD18E1"/>
    <w:rsid w:val="00B0388F"/>
    <w:rsid w:val="00B60C4B"/>
    <w:rsid w:val="00BA782D"/>
    <w:rsid w:val="00BF47E9"/>
    <w:rsid w:val="00C07106"/>
    <w:rsid w:val="00C34811"/>
    <w:rsid w:val="00CA69CC"/>
    <w:rsid w:val="00CC45D5"/>
    <w:rsid w:val="00CC6020"/>
    <w:rsid w:val="00CC64CB"/>
    <w:rsid w:val="00CF2AB2"/>
    <w:rsid w:val="00CF356F"/>
    <w:rsid w:val="00D02F20"/>
    <w:rsid w:val="00D034F1"/>
    <w:rsid w:val="00D13366"/>
    <w:rsid w:val="00D141B1"/>
    <w:rsid w:val="00D26CC7"/>
    <w:rsid w:val="00D3676D"/>
    <w:rsid w:val="00D5108B"/>
    <w:rsid w:val="00D732D2"/>
    <w:rsid w:val="00D9276D"/>
    <w:rsid w:val="00DD505F"/>
    <w:rsid w:val="00E64900"/>
    <w:rsid w:val="00E77D69"/>
    <w:rsid w:val="00EB0B0B"/>
    <w:rsid w:val="00EC3D38"/>
    <w:rsid w:val="00F11E7F"/>
    <w:rsid w:val="00F50846"/>
    <w:rsid w:val="00F94013"/>
    <w:rsid w:val="00FB3C20"/>
    <w:rsid w:val="00FB3CE0"/>
    <w:rsid w:val="00FF2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825B5"/>
  <w14:defaultImageDpi w14:val="300"/>
  <w15:docId w15:val="{17254226-A100-4B11-9ED6-7799AB6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298"/>
    <w:pPr>
      <w:tabs>
        <w:tab w:val="center" w:pos="4536"/>
        <w:tab w:val="right" w:pos="9072"/>
      </w:tabs>
    </w:pPr>
  </w:style>
  <w:style w:type="character" w:customStyle="1" w:styleId="En-tteCar">
    <w:name w:val="En-tête Car"/>
    <w:basedOn w:val="Policepardfaut"/>
    <w:link w:val="En-tte"/>
    <w:uiPriority w:val="99"/>
    <w:rsid w:val="00255298"/>
  </w:style>
  <w:style w:type="paragraph" w:styleId="Pieddepage">
    <w:name w:val="footer"/>
    <w:basedOn w:val="Normal"/>
    <w:link w:val="PieddepageCar"/>
    <w:uiPriority w:val="99"/>
    <w:unhideWhenUsed/>
    <w:rsid w:val="00255298"/>
    <w:pPr>
      <w:tabs>
        <w:tab w:val="center" w:pos="4536"/>
        <w:tab w:val="right" w:pos="9072"/>
      </w:tabs>
    </w:pPr>
  </w:style>
  <w:style w:type="character" w:customStyle="1" w:styleId="PieddepageCar">
    <w:name w:val="Pied de page Car"/>
    <w:basedOn w:val="Policepardfaut"/>
    <w:link w:val="Pieddepage"/>
    <w:uiPriority w:val="99"/>
    <w:rsid w:val="00255298"/>
  </w:style>
  <w:style w:type="paragraph" w:styleId="Textedebulles">
    <w:name w:val="Balloon Text"/>
    <w:basedOn w:val="Normal"/>
    <w:link w:val="TextedebullesCar"/>
    <w:uiPriority w:val="99"/>
    <w:semiHidden/>
    <w:unhideWhenUsed/>
    <w:rsid w:val="00255298"/>
    <w:rPr>
      <w:rFonts w:ascii="Lucida Grande" w:hAnsi="Lucida Grande" w:cs="Lucida Grande"/>
      <w:sz w:val="18"/>
      <w:szCs w:val="18"/>
    </w:rPr>
  </w:style>
  <w:style w:type="character" w:customStyle="1" w:styleId="TextedebullesCar">
    <w:name w:val="Texte de bulles Car"/>
    <w:link w:val="Textedebulles"/>
    <w:uiPriority w:val="99"/>
    <w:semiHidden/>
    <w:rsid w:val="00255298"/>
    <w:rPr>
      <w:rFonts w:ascii="Lucida Grande" w:hAnsi="Lucida Grande" w:cs="Lucida Grande"/>
      <w:sz w:val="18"/>
      <w:szCs w:val="18"/>
    </w:rPr>
  </w:style>
  <w:style w:type="paragraph" w:customStyle="1" w:styleId="Paragraphestandard">
    <w:name w:val="[Paragraphe standard]"/>
    <w:basedOn w:val="Normal"/>
    <w:uiPriority w:val="99"/>
    <w:rsid w:val="0025529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DD505F"/>
    <w:pPr>
      <w:ind w:left="720"/>
      <w:contextualSpacing/>
    </w:pPr>
  </w:style>
  <w:style w:type="paragraph" w:styleId="Rvision">
    <w:name w:val="Revision"/>
    <w:hidden/>
    <w:uiPriority w:val="99"/>
    <w:semiHidden/>
    <w:rsid w:val="00F50846"/>
    <w:rPr>
      <w:sz w:val="24"/>
      <w:szCs w:val="24"/>
    </w:rPr>
  </w:style>
  <w:style w:type="paragraph" w:customStyle="1" w:styleId="FP-Titre">
    <w:name w:val="FP-Titre"/>
    <w:basedOn w:val="Normal"/>
    <w:autoRedefine/>
    <w:qFormat/>
    <w:rsid w:val="004B3235"/>
    <w:pPr>
      <w:spacing w:line="700" w:lineRule="exact"/>
    </w:pPr>
    <w:rPr>
      <w:rFonts w:ascii="Arial" w:hAnsi="Arial"/>
      <w:color w:val="E15D29"/>
      <w:sz w:val="64"/>
      <w:szCs w:val="96"/>
    </w:rPr>
  </w:style>
  <w:style w:type="paragraph" w:customStyle="1" w:styleId="FP-Sous-Titre">
    <w:name w:val="FP-Sous-Titre"/>
    <w:basedOn w:val="FP-Titre"/>
    <w:autoRedefine/>
    <w:qFormat/>
    <w:rsid w:val="000D329F"/>
    <w:pPr>
      <w:spacing w:line="320" w:lineRule="exact"/>
      <w:ind w:left="1418"/>
    </w:pPr>
    <w:rPr>
      <w:rFonts w:cs="Arial"/>
      <w:b/>
      <w:caps/>
      <w:sz w:val="28"/>
      <w:szCs w:val="28"/>
    </w:rPr>
  </w:style>
  <w:style w:type="paragraph" w:customStyle="1" w:styleId="Chapocourt">
    <w:name w:val="Chapo court"/>
    <w:basedOn w:val="FP-Sous-Titre"/>
    <w:qFormat/>
    <w:rsid w:val="00612D9A"/>
    <w:pPr>
      <w:spacing w:line="260" w:lineRule="exact"/>
    </w:pPr>
    <w:rPr>
      <w:b w:val="0"/>
      <w:bCs/>
      <w:caps w:val="0"/>
      <w:sz w:val="22"/>
      <w:szCs w:val="20"/>
    </w:rPr>
  </w:style>
  <w:style w:type="paragraph" w:customStyle="1" w:styleId="FP-Texte">
    <w:name w:val="FP-Texte"/>
    <w:basedOn w:val="Normal"/>
    <w:autoRedefine/>
    <w:qFormat/>
    <w:rsid w:val="004B3235"/>
    <w:pPr>
      <w:spacing w:before="60" w:line="300" w:lineRule="exact"/>
    </w:pPr>
    <w:rPr>
      <w:rFonts w:ascii="Arial" w:hAnsi="Arial"/>
      <w:color w:val="404040"/>
      <w:szCs w:val="22"/>
    </w:rPr>
  </w:style>
  <w:style w:type="paragraph" w:customStyle="1" w:styleId="Titretextecourant">
    <w:name w:val="Titre texte courant"/>
    <w:basedOn w:val="FP-Texte"/>
    <w:qFormat/>
    <w:rsid w:val="009205D6"/>
    <w:rPr>
      <w:b/>
      <w:bCs/>
      <w:caps/>
      <w:color w:val="F25419"/>
    </w:rPr>
  </w:style>
  <w:style w:type="paragraph" w:customStyle="1" w:styleId="FP-Introduction">
    <w:name w:val="FP-Introduction"/>
    <w:basedOn w:val="FP-Texte"/>
    <w:qFormat/>
    <w:rsid w:val="004B3235"/>
    <w:rPr>
      <w:b/>
      <w:color w:val="E15D29"/>
      <w:sz w:val="28"/>
      <w:lang w:val="en-US"/>
    </w:rPr>
  </w:style>
  <w:style w:type="paragraph" w:customStyle="1" w:styleId="FP-Conclusion">
    <w:name w:val="FP-Conclusion"/>
    <w:basedOn w:val="FP-Texte"/>
    <w:autoRedefine/>
    <w:qFormat/>
    <w:rsid w:val="00B60C4B"/>
    <w:pPr>
      <w:spacing w:line="320" w:lineRule="exact"/>
    </w:pPr>
    <w:rPr>
      <w:b/>
      <w:color w:val="E15D2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ELECTIONS%202022\COMMUNICATION%20UFFA\cfdt-fp-elections-bw-verta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4769-3BC6-4E1B-9966-852A05E7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cfdt-fp-elections-bw-verta4.dotx</Template>
  <TotalTime>1</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CFDT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Bénédicte</dc:creator>
  <cp:keywords/>
  <dc:description/>
  <cp:lastModifiedBy>DUCHESNE Bénédicte</cp:lastModifiedBy>
  <cp:revision>1</cp:revision>
  <cp:lastPrinted>2015-10-20T08:58:00Z</cp:lastPrinted>
  <dcterms:created xsi:type="dcterms:W3CDTF">2022-05-20T14:11:00Z</dcterms:created>
  <dcterms:modified xsi:type="dcterms:W3CDTF">2022-05-20T14:12:00Z</dcterms:modified>
</cp:coreProperties>
</file>